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34" w:rsidRPr="0046722E" w:rsidRDefault="00CB7F34" w:rsidP="003F1844">
      <w:pPr>
        <w:jc w:val="center"/>
        <w:rPr>
          <w:b/>
          <w:sz w:val="24"/>
          <w:szCs w:val="24"/>
        </w:rPr>
      </w:pPr>
      <w:r w:rsidRPr="0046722E">
        <w:rPr>
          <w:b/>
          <w:sz w:val="24"/>
          <w:szCs w:val="24"/>
        </w:rPr>
        <w:t xml:space="preserve">Rachunek do umowy zlecenia </w:t>
      </w:r>
      <w:r w:rsidRPr="0046722E">
        <w:rPr>
          <w:i/>
          <w:sz w:val="24"/>
          <w:szCs w:val="24"/>
        </w:rPr>
        <w:t>- WZÓR</w:t>
      </w:r>
    </w:p>
    <w:p w:rsidR="00CB7F34" w:rsidRPr="00403C4E" w:rsidRDefault="00CB7F34">
      <w:pPr>
        <w:rPr>
          <w:i/>
        </w:rPr>
      </w:pPr>
      <w:r w:rsidRPr="00403C4E">
        <w:rPr>
          <w:i/>
        </w:rPr>
        <w:t>Dane Zleceniobiorcy</w:t>
      </w:r>
    </w:p>
    <w:tbl>
      <w:tblPr>
        <w:tblW w:w="0" w:type="auto"/>
        <w:tblLook w:val="00A0"/>
      </w:tblPr>
      <w:tblGrid>
        <w:gridCol w:w="2547"/>
        <w:gridCol w:w="6515"/>
      </w:tblGrid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Nazwisko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Imiona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Imię ojca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Imię matki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Data i miejsce urodzenia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Nr PESEL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Miejsce zamieszkania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Gmina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Ulica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Nr domu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Nr lokalu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Poczta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254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Urząd Skarbowy</w:t>
            </w:r>
          </w:p>
        </w:tc>
        <w:tc>
          <w:tcPr>
            <w:tcW w:w="651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</w:tbl>
    <w:p w:rsidR="00CB7F34" w:rsidRDefault="00CB7F34" w:rsidP="00202C21"/>
    <w:p w:rsidR="00CB7F34" w:rsidRPr="00202C21" w:rsidRDefault="00CB7F34" w:rsidP="00202C21">
      <w:pPr>
        <w:rPr>
          <w:b/>
        </w:rPr>
      </w:pPr>
      <w:r w:rsidRPr="00202C21">
        <w:rPr>
          <w:b/>
        </w:rPr>
        <w:t>RACHUNEK Nr…..</w:t>
      </w:r>
    </w:p>
    <w:p w:rsidR="00CB7F34" w:rsidRDefault="00CB7F34" w:rsidP="00202C21">
      <w:r>
        <w:t>Dla  ………..(</w:t>
      </w:r>
      <w:r w:rsidRPr="002F5043">
        <w:rPr>
          <w:i/>
        </w:rPr>
        <w:t>Dane Zleceniodawcy</w:t>
      </w:r>
      <w:r>
        <w:t>)</w:t>
      </w:r>
      <w:bookmarkStart w:id="0" w:name="_GoBack"/>
      <w:bookmarkEnd w:id="0"/>
      <w:r>
        <w:t xml:space="preserve"> …………</w:t>
      </w:r>
    </w:p>
    <w:p w:rsidR="00CB7F34" w:rsidRPr="00202C21" w:rsidRDefault="00CB7F34" w:rsidP="00202C21">
      <w:pPr>
        <w:rPr>
          <w:b/>
        </w:rPr>
      </w:pPr>
      <w:r w:rsidRPr="00202C21">
        <w:rPr>
          <w:b/>
        </w:rPr>
        <w:t>Za wykonane prace zgodnie z umową zlecenia Nr….. z dnia</w:t>
      </w:r>
      <w:r>
        <w:rPr>
          <w:b/>
        </w:rPr>
        <w:t xml:space="preserve"> </w:t>
      </w:r>
      <w:r w:rsidRPr="00202C21">
        <w:rPr>
          <w:b/>
        </w:rPr>
        <w:t>……</w:t>
      </w:r>
    </w:p>
    <w:p w:rsidR="00CB7F34" w:rsidRPr="00202C21" w:rsidRDefault="00CB7F34" w:rsidP="00202C21">
      <w:pPr>
        <w:rPr>
          <w:u w:val="single"/>
        </w:rPr>
      </w:pPr>
      <w:r w:rsidRPr="00202C21">
        <w:rPr>
          <w:u w:val="single"/>
        </w:rPr>
        <w:t>Wyliczenie kwoty podatku i kwoty netto do wypłaty</w:t>
      </w:r>
      <w:r>
        <w:rPr>
          <w:u w:val="single"/>
        </w:rPr>
        <w:t xml:space="preserve"> (</w:t>
      </w:r>
      <w:r w:rsidRPr="0046722E">
        <w:rPr>
          <w:i/>
          <w:u w:val="single"/>
        </w:rPr>
        <w:t>w PLN</w:t>
      </w:r>
      <w:r>
        <w:rPr>
          <w:u w:val="single"/>
        </w:rPr>
        <w:t>)</w:t>
      </w:r>
      <w:r w:rsidRPr="00202C21">
        <w:rPr>
          <w:u w:val="single"/>
        </w:rPr>
        <w:t>:</w:t>
      </w:r>
    </w:p>
    <w:tbl>
      <w:tblPr>
        <w:tblW w:w="0" w:type="auto"/>
        <w:tblLook w:val="00A0"/>
      </w:tblPr>
      <w:tblGrid>
        <w:gridCol w:w="498"/>
        <w:gridCol w:w="5170"/>
        <w:gridCol w:w="3397"/>
      </w:tblGrid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1.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Kwota na umowie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2.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Składki ubezpieczeniowe płacone przez pracownika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3.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Brutto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4.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Koszty uzyskania przychodu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5.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Podstawa opodatkowania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6.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Kwota podatku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7.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Składka na ubezpieczenie zdrowotne 7,75%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8.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Składka na ubezpieczenie zdrowotne 9%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9.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Zaliczka na podatek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  <w:tr w:rsidR="00CB7F34" w:rsidRPr="009D667A" w:rsidTr="009D667A">
        <w:tc>
          <w:tcPr>
            <w:tcW w:w="495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10.</w:t>
            </w:r>
          </w:p>
        </w:tc>
        <w:tc>
          <w:tcPr>
            <w:tcW w:w="5170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  <w:r w:rsidRPr="009D667A">
              <w:rPr>
                <w:b/>
              </w:rPr>
              <w:t>Do wypłaty</w:t>
            </w:r>
          </w:p>
        </w:tc>
        <w:tc>
          <w:tcPr>
            <w:tcW w:w="3397" w:type="dxa"/>
          </w:tcPr>
          <w:p w:rsidR="00CB7F34" w:rsidRPr="009D667A" w:rsidRDefault="00CB7F34" w:rsidP="009D667A">
            <w:pPr>
              <w:spacing w:after="0" w:line="240" w:lineRule="auto"/>
              <w:rPr>
                <w:b/>
              </w:rPr>
            </w:pPr>
          </w:p>
        </w:tc>
      </w:tr>
    </w:tbl>
    <w:p w:rsidR="00CB7F34" w:rsidRDefault="00CB7F34" w:rsidP="00202C21"/>
    <w:p w:rsidR="00CB7F34" w:rsidRDefault="00CB7F34" w:rsidP="00202C21">
      <w:r>
        <w:t>Kwituje odbiór kwoty ……………PLN (słownie: …………….PLN 00/100)</w:t>
      </w:r>
    </w:p>
    <w:p w:rsidR="00CB7F34" w:rsidRDefault="00CB7F34" w:rsidP="00202C21"/>
    <w:p w:rsidR="00CB7F34" w:rsidRDefault="00CB7F34" w:rsidP="00202C21">
      <w:r>
        <w:t>Data ………………………..                                    Podpis (</w:t>
      </w:r>
      <w:r w:rsidRPr="00403C4E">
        <w:rPr>
          <w:i/>
        </w:rPr>
        <w:t>Zleceniobiorcy</w:t>
      </w:r>
      <w:r>
        <w:t>) …………………………………………………..</w:t>
      </w:r>
    </w:p>
    <w:p w:rsidR="00CB7F34" w:rsidRDefault="00CB7F34" w:rsidP="00202C21"/>
    <w:p w:rsidR="00CB7F34" w:rsidRDefault="00CB7F34" w:rsidP="00202C21">
      <w:r>
        <w:t>Stwierdzam wykonanie prac objętych rachunkiem i zatwierdzam do wypłaty kwotę…….. zł netto (słownie:……………..PLN 00/100)</w:t>
      </w:r>
    </w:p>
    <w:p w:rsidR="00CB7F34" w:rsidRDefault="00CB7F34" w:rsidP="00202C21"/>
    <w:p w:rsidR="00CB7F34" w:rsidRPr="00202C21" w:rsidRDefault="00CB7F34" w:rsidP="00202C21">
      <w:r>
        <w:t>Podpis (</w:t>
      </w:r>
      <w:r w:rsidRPr="00403C4E">
        <w:rPr>
          <w:i/>
        </w:rPr>
        <w:t>Zlecenio</w:t>
      </w:r>
      <w:r>
        <w:rPr>
          <w:i/>
        </w:rPr>
        <w:t>daw</w:t>
      </w:r>
      <w:r w:rsidRPr="00403C4E">
        <w:rPr>
          <w:i/>
        </w:rPr>
        <w:t>cy</w:t>
      </w:r>
      <w:r>
        <w:t>)…………………………………………………..</w:t>
      </w:r>
    </w:p>
    <w:sectPr w:rsidR="00CB7F34" w:rsidRPr="00202C21" w:rsidSect="003F184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F7A"/>
    <w:multiLevelType w:val="hybridMultilevel"/>
    <w:tmpl w:val="BF5E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21"/>
    <w:rsid w:val="00202C21"/>
    <w:rsid w:val="00245CA5"/>
    <w:rsid w:val="002F5043"/>
    <w:rsid w:val="003F1844"/>
    <w:rsid w:val="00403C4E"/>
    <w:rsid w:val="0046722E"/>
    <w:rsid w:val="0047760A"/>
    <w:rsid w:val="0075510A"/>
    <w:rsid w:val="009D667A"/>
    <w:rsid w:val="00A20E1B"/>
    <w:rsid w:val="00B66F9E"/>
    <w:rsid w:val="00C87301"/>
    <w:rsid w:val="00CB7F34"/>
    <w:rsid w:val="00D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C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do umowy zlecenia - WZÓR</dc:title>
  <dc:subject/>
  <dc:creator>HCE IT Admin</dc:creator>
  <cp:keywords/>
  <dc:description/>
  <cp:lastModifiedBy>phuczko</cp:lastModifiedBy>
  <cp:revision>2</cp:revision>
  <dcterms:created xsi:type="dcterms:W3CDTF">2017-11-06T09:11:00Z</dcterms:created>
  <dcterms:modified xsi:type="dcterms:W3CDTF">2017-11-06T09:11:00Z</dcterms:modified>
</cp:coreProperties>
</file>